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CA" w:rsidRDefault="00774DBA" w:rsidP="002527E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A6E3" wp14:editId="11E02304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3171825" cy="318135"/>
                <wp:effectExtent l="19050" t="19050" r="47625" b="438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8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32E" w:rsidRPr="000D359C" w:rsidRDefault="0088632E" w:rsidP="007C6F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申込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 xml:space="preserve">〆切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平成28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７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29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金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東京本部</w:t>
                            </w:r>
                            <w:r w:rsidRPr="009F42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5A6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35pt;margin-top:.2pt;width:249.7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" fillcolor="yellow" strokeweight="4.5pt">
                <v:stroke dashstyle="1 1" linestyle="thinThick"/>
                <v:textbox inset="5.85pt,.7pt,5.85pt,.7pt">
                  <w:txbxContent>
                    <w:p w:rsidR="0088632E" w:rsidRPr="000D359C" w:rsidRDefault="0088632E" w:rsidP="007C6F54">
                      <w:pP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申込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 xml:space="preserve">〆切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平成28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７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29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金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東京本部</w:t>
                      </w:r>
                      <w:r w:rsidRPr="009F42E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eastAsia="zh-CN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2527E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397BCA" w:rsidRPr="00B827DF">
        <w:rPr>
          <w:rFonts w:ascii="ＭＳ Ｐゴシック" w:eastAsia="ＭＳ Ｐゴシック" w:hAnsi="ＭＳ Ｐゴシック" w:hint="eastAsia"/>
          <w:sz w:val="22"/>
          <w:szCs w:val="22"/>
        </w:rPr>
        <w:t>別紙</w:t>
      </w:r>
      <w:r w:rsidR="0088632E">
        <w:rPr>
          <w:rFonts w:ascii="ＭＳ Ｐゴシック" w:eastAsia="ＭＳ Ｐゴシック" w:hAnsi="ＭＳ Ｐゴシック" w:hint="eastAsia"/>
          <w:sz w:val="22"/>
          <w:szCs w:val="22"/>
        </w:rPr>
        <w:t>１</w:t>
      </w:r>
    </w:p>
    <w:p w:rsidR="00397BCA" w:rsidRPr="00B827DF" w:rsidRDefault="00397BCA" w:rsidP="007C6F5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88632E" w:rsidRDefault="0088632E" w:rsidP="007C6F54">
      <w:pPr>
        <w:jc w:val="center"/>
        <w:rPr>
          <w:rFonts w:ascii="MS UI Gothic" w:eastAsia="MS UI Gothic" w:hAnsi="MS UI Gothic"/>
          <w:b/>
          <w:szCs w:val="24"/>
        </w:rPr>
      </w:pPr>
    </w:p>
    <w:p w:rsidR="00397BCA" w:rsidRPr="00774DBA" w:rsidRDefault="00397BCA" w:rsidP="007C6F54">
      <w:pPr>
        <w:jc w:val="center"/>
        <w:rPr>
          <w:rFonts w:ascii="MS UI Gothic" w:eastAsia="MS UI Gothic" w:hAnsi="MS UI Gothic"/>
          <w:b/>
          <w:sz w:val="28"/>
          <w:szCs w:val="24"/>
        </w:rPr>
      </w:pPr>
      <w:r w:rsidRPr="00774DBA">
        <w:rPr>
          <w:rFonts w:ascii="MS UI Gothic" w:eastAsia="MS UI Gothic" w:hAnsi="MS UI Gothic" w:hint="eastAsia"/>
          <w:b/>
          <w:sz w:val="28"/>
          <w:szCs w:val="24"/>
        </w:rPr>
        <w:t>平成</w:t>
      </w:r>
      <w:r w:rsidR="00150F0E" w:rsidRPr="00774DBA">
        <w:rPr>
          <w:rFonts w:ascii="MS UI Gothic" w:eastAsia="MS UI Gothic" w:hAnsi="MS UI Gothic"/>
          <w:b/>
          <w:sz w:val="28"/>
          <w:szCs w:val="24"/>
        </w:rPr>
        <w:t>2</w:t>
      </w:r>
      <w:r w:rsidR="00995FE8" w:rsidRPr="00774DBA">
        <w:rPr>
          <w:rFonts w:ascii="MS UI Gothic" w:eastAsia="MS UI Gothic" w:hAnsi="MS UI Gothic"/>
          <w:b/>
          <w:sz w:val="28"/>
          <w:szCs w:val="24"/>
        </w:rPr>
        <w:t>8</w:t>
      </w:r>
      <w:r w:rsidRPr="00774DBA">
        <w:rPr>
          <w:rFonts w:ascii="MS UI Gothic" w:eastAsia="MS UI Gothic" w:hAnsi="MS UI Gothic" w:hint="eastAsia"/>
          <w:b/>
          <w:sz w:val="28"/>
          <w:szCs w:val="24"/>
        </w:rPr>
        <w:t>年度</w:t>
      </w:r>
      <w:r w:rsidRPr="00774DBA">
        <w:rPr>
          <w:rFonts w:ascii="MS UI Gothic" w:eastAsia="MS UI Gothic" w:hAnsi="MS UI Gothic"/>
          <w:b/>
          <w:sz w:val="28"/>
          <w:szCs w:val="24"/>
        </w:rPr>
        <w:t xml:space="preserve"> </w:t>
      </w:r>
      <w:r w:rsidRPr="00774DBA">
        <w:rPr>
          <w:rFonts w:ascii="MS UI Gothic" w:eastAsia="MS UI Gothic" w:hAnsi="MS UI Gothic" w:hint="eastAsia"/>
          <w:b/>
          <w:bCs/>
          <w:sz w:val="28"/>
          <w:szCs w:val="24"/>
        </w:rPr>
        <w:t>豪州多文化主義政策交流プログラム</w:t>
      </w:r>
      <w:r w:rsidRPr="00774DBA">
        <w:rPr>
          <w:rFonts w:ascii="MS UI Gothic" w:eastAsia="MS UI Gothic" w:hAnsi="MS UI Gothic"/>
          <w:b/>
          <w:snapToGrid w:val="0"/>
          <w:sz w:val="28"/>
          <w:szCs w:val="24"/>
        </w:rPr>
        <w:t xml:space="preserve"> </w:t>
      </w:r>
      <w:r w:rsidRPr="00774DBA">
        <w:rPr>
          <w:rFonts w:ascii="MS UI Gothic" w:eastAsia="MS UI Gothic" w:hAnsi="MS UI Gothic" w:hint="eastAsia"/>
          <w:b/>
          <w:snapToGrid w:val="0"/>
          <w:sz w:val="28"/>
          <w:szCs w:val="24"/>
        </w:rPr>
        <w:t>参加申込書</w:t>
      </w:r>
    </w:p>
    <w:p w:rsidR="0088632E" w:rsidRDefault="00397BCA" w:rsidP="007C6F5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 w:rsidR="0088632E">
        <w:rPr>
          <w:rFonts w:ascii="ＭＳ 明朝" w:eastAsia="ＭＳ 明朝" w:hAnsi="ＭＳ 明朝"/>
        </w:rPr>
        <w:t xml:space="preserve">  </w:t>
      </w:r>
    </w:p>
    <w:p w:rsidR="00397BCA" w:rsidRPr="00AA7017" w:rsidRDefault="00397BCA" w:rsidP="007C6F54">
      <w:pPr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参加者１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名につき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枚の申込書を</w:t>
      </w:r>
      <w:r w:rsidR="002001CD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05"/>
        <w:gridCol w:w="2646"/>
        <w:gridCol w:w="442"/>
        <w:gridCol w:w="3808"/>
      </w:tblGrid>
      <w:tr w:rsidR="00397BCA" w:rsidRPr="00DD127C" w:rsidTr="00774DBA">
        <w:trPr>
          <w:trHeight w:val="659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【日本語】</w:t>
            </w:r>
          </w:p>
        </w:tc>
      </w:tr>
      <w:tr w:rsidR="00397BCA" w:rsidRPr="00DD127C" w:rsidTr="00774DBA">
        <w:trPr>
          <w:trHeight w:val="689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【英語】</w:t>
            </w:r>
          </w:p>
        </w:tc>
      </w:tr>
      <w:tr w:rsidR="00397BCA" w:rsidRPr="00DD127C" w:rsidTr="00774DBA">
        <w:trPr>
          <w:trHeight w:val="982"/>
        </w:trPr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〒</w:t>
            </w:r>
          </w:p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研修担当部署</w:t>
            </w: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2C37A4">
              <w:rPr>
                <w:rFonts w:ascii="ＭＳ 明朝" w:eastAsia="ＭＳ 明朝" w:hAnsi="ＭＳ 明朝" w:hint="eastAsia"/>
                <w:spacing w:val="420"/>
                <w:fitText w:val="2431" w:id="410258432"/>
              </w:rPr>
              <w:t>所属</w:t>
            </w:r>
            <w:r w:rsidRPr="002C37A4">
              <w:rPr>
                <w:rFonts w:ascii="ＭＳ 明朝" w:eastAsia="ＭＳ 明朝" w:hAnsi="ＭＳ 明朝" w:hint="eastAsia"/>
                <w:spacing w:val="15"/>
                <w:fitText w:val="2431" w:id="410258432"/>
              </w:rPr>
              <w:t>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CN"/>
              </w:rPr>
              <w:t>担当者名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4250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/</w:t>
            </w:r>
          </w:p>
        </w:tc>
      </w:tr>
      <w:tr w:rsidR="00397BCA" w:rsidRPr="00DD127C" w:rsidTr="00774DBA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Ｅ</w:t>
            </w:r>
            <w:r w:rsidR="00F238D4">
              <w:rPr>
                <w:rFonts w:ascii="ＭＳ 明朝" w:eastAsia="ＭＳ 明朝" w:hAnsi="ＭＳ 明朝" w:hint="eastAsia"/>
              </w:rPr>
              <w:t>-mail</w:t>
            </w:r>
            <w:r w:rsidRPr="00DD127C">
              <w:rPr>
                <w:rFonts w:ascii="ＭＳ 明朝" w:eastAsia="ＭＳ 明朝" w:hAnsi="ＭＳ 明朝" w:hint="eastAsia"/>
              </w:rPr>
              <w:t>ｱﾄﾞﾚｽ</w:t>
            </w:r>
          </w:p>
        </w:tc>
        <w:tc>
          <w:tcPr>
            <w:tcW w:w="4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35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参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加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905" w:type="dxa"/>
            <w:tcBorders>
              <w:top w:val="single" w:sz="12" w:space="0" w:color="auto"/>
              <w:bottom w:val="dotted" w:sz="4" w:space="0" w:color="auto"/>
            </w:tcBorders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DD127C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0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6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Pr="00DD127C">
              <w:rPr>
                <w:rFonts w:ascii="ＭＳ 明朝" w:eastAsia="ＭＳ 明朝" w:hAnsi="ＭＳ 明朝" w:hint="eastAsia"/>
              </w:rPr>
              <w:t xml:space="preserve">　　　</w:t>
            </w:r>
            <w:r w:rsidRPr="00DD127C">
              <w:rPr>
                <w:rFonts w:ascii="ＭＳ 明朝" w:eastAsia="ＭＳ 明朝" w:hAnsi="ＭＳ 明朝"/>
              </w:rPr>
              <w:t xml:space="preserve">            </w:t>
            </w:r>
            <w:r w:rsidR="00405E3C" w:rsidRPr="00774DBA">
              <w:rPr>
                <w:rFonts w:ascii="ＭＳ 明朝" w:eastAsia="ＭＳ 明朝" w:hAnsi="ＭＳ 明朝" w:hint="eastAsia"/>
                <w:sz w:val="16"/>
                <w:szCs w:val="16"/>
              </w:rPr>
              <w:t>性別</w:t>
            </w:r>
            <w:r w:rsidRPr="00DD127C">
              <w:rPr>
                <w:rFonts w:ascii="ＭＳ 明朝" w:eastAsia="ＭＳ 明朝" w:hAnsi="ＭＳ 明朝"/>
              </w:rPr>
              <w:t xml:space="preserve"> 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男</w:t>
            </w:r>
            <w:r w:rsidRPr="00A622C9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A622C9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女</w:t>
            </w:r>
          </w:p>
        </w:tc>
      </w:tr>
      <w:tr w:rsidR="00397BCA" w:rsidRPr="00DD127C" w:rsidTr="00774DBA">
        <w:trPr>
          <w:cantSplit/>
          <w:trHeight w:val="7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  <w:vAlign w:val="center"/>
          </w:tcPr>
          <w:p w:rsidR="00397BCA" w:rsidRPr="007C6F54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ローマ字</w:t>
            </w:r>
          </w:p>
        </w:tc>
        <w:tc>
          <w:tcPr>
            <w:tcW w:w="308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BCA" w:rsidRPr="00DD127C" w:rsidRDefault="00397BC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380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74DB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</w:tr>
      <w:tr w:rsidR="00397BCA" w:rsidRPr="00DD127C" w:rsidTr="007C6F54">
        <w:trPr>
          <w:cantSplit/>
          <w:trHeight w:val="45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１９　　年　　月　　日（　　　歳）</w:t>
            </w:r>
          </w:p>
          <w:p w:rsidR="00397BCA" w:rsidRPr="00A622C9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18"/>
                <w:szCs w:val="18"/>
              </w:rPr>
              <w:t>※研修第１日目時点の年齢を記入してください。</w:t>
            </w:r>
          </w:p>
        </w:tc>
      </w:tr>
      <w:tr w:rsidR="00397BCA" w:rsidRPr="00DD127C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所属（職名）</w:t>
            </w:r>
          </w:p>
        </w:tc>
        <w:tc>
          <w:tcPr>
            <w:tcW w:w="68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【日本語】　　　　　　　　　　　　　</w:t>
            </w:r>
          </w:p>
          <w:p w:rsidR="00397BCA" w:rsidRPr="00DD127C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</w:t>
            </w:r>
            <w:r w:rsidR="00397BCA"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:rsidTr="00774DBA">
        <w:trPr>
          <w:cantSplit/>
          <w:trHeight w:val="97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8632E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【英語】　　　　　　　　　　　　　　</w:t>
            </w:r>
          </w:p>
          <w:p w:rsidR="00397BCA" w:rsidRDefault="0088632E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3AB6">
              <w:rPr>
                <w:rFonts w:ascii="ＭＳ 明朝" w:eastAsia="ＭＳ 明朝" w:hAnsi="ＭＳ 明朝" w:hint="eastAsia"/>
              </w:rPr>
              <w:t xml:space="preserve">　（　</w:t>
            </w:r>
            <w:r w:rsidR="00397BCA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4F3AB6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397BC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97BCA" w:rsidRPr="00DD127C" w:rsidTr="007C6F54">
        <w:trPr>
          <w:cantSplit/>
          <w:trHeight w:val="46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 xml:space="preserve">                      </w:t>
            </w:r>
            <w:r w:rsidRPr="00DD127C">
              <w:rPr>
                <w:rFonts w:ascii="ＭＳ 明朝" w:eastAsia="ＭＳ 明朝" w:hAnsi="ＭＳ 明朝" w:hint="eastAsia"/>
              </w:rPr>
              <w:t xml:space="preserve">　</w:t>
            </w:r>
            <w:r w:rsidRPr="00DD127C">
              <w:rPr>
                <w:rFonts w:ascii="ＭＳ 明朝" w:eastAsia="ＭＳ 明朝" w:hAnsi="ＭＳ 明朝"/>
              </w:rPr>
              <w:t xml:space="preserve">      /</w:t>
            </w:r>
          </w:p>
        </w:tc>
      </w:tr>
      <w:tr w:rsidR="00397BCA" w:rsidRPr="00DD127C" w:rsidTr="007C6F54">
        <w:trPr>
          <w:cantSplit/>
          <w:trHeight w:val="46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DD127C">
              <w:rPr>
                <w:rFonts w:ascii="ＭＳ 明朝" w:eastAsia="ＭＳ 明朝" w:hAnsi="ＭＳ 明朝" w:hint="eastAsia"/>
              </w:rPr>
              <w:t>Ｅﾒｰﾙｱﾄﾞﾚｽ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74DBA">
        <w:trPr>
          <w:cantSplit/>
          <w:trHeight w:val="1435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905" w:type="dxa"/>
            <w:vAlign w:val="center"/>
          </w:tcPr>
          <w:p w:rsidR="00397BCA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自宅</w:t>
            </w:r>
          </w:p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（緊急連絡先）</w:t>
            </w:r>
          </w:p>
        </w:tc>
        <w:tc>
          <w:tcPr>
            <w:tcW w:w="68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>〒</w:t>
            </w: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A622C9" w:rsidRDefault="00397BCA" w:rsidP="007C6F54">
            <w:pPr>
              <w:ind w:leftChars="-49" w:left="-108"/>
              <w:jc w:val="center"/>
              <w:rPr>
                <w:rFonts w:ascii="ＭＳ 明朝" w:eastAsia="ＭＳ 明朝" w:hAnsi="ＭＳ 明朝"/>
                <w:szCs w:val="22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 xml:space="preserve">　　　　　　　　</w:t>
            </w:r>
            <w:r w:rsidRPr="00DD127C"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397BCA" w:rsidRPr="00DD127C" w:rsidTr="00774DBA">
        <w:trPr>
          <w:trHeight w:val="1547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BCA" w:rsidRPr="00D04216" w:rsidRDefault="00397BCA" w:rsidP="007C6F54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 w:rsidRPr="00FF2B29">
              <w:rPr>
                <w:rFonts w:ascii="ＭＳ 明朝" w:eastAsia="ＭＳ 明朝" w:hAnsi="ＭＳ 明朝" w:hint="eastAsia"/>
                <w:b/>
                <w:w w:val="70"/>
                <w:u w:val="single"/>
                <w:fitText w:val="2210" w:id="410258433"/>
              </w:rPr>
              <w:t>（地域国際化協会の方のみ</w:t>
            </w:r>
            <w:r w:rsidRPr="00FF2B29">
              <w:rPr>
                <w:rFonts w:ascii="ＭＳ 明朝" w:eastAsia="ＭＳ 明朝" w:hAnsi="ＭＳ 明朝" w:hint="eastAsia"/>
                <w:b/>
                <w:spacing w:val="30"/>
                <w:w w:val="70"/>
                <w:u w:val="single"/>
                <w:fitText w:val="2210" w:id="410258433"/>
              </w:rPr>
              <w:t>）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参加費助成希望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　　　・　　　　希望しない</w:t>
            </w:r>
          </w:p>
          <w:p w:rsidR="00397BCA" w:rsidRDefault="00397BCA" w:rsidP="007C6F54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</w:p>
          <w:p w:rsidR="00397BCA" w:rsidRPr="00D04216" w:rsidRDefault="00397BCA" w:rsidP="007C6F54">
            <w:pPr>
              <w:rPr>
                <w:rFonts w:ascii="ＭＳ 明朝" w:eastAsia="ＭＳ 明朝" w:hAnsi="ＭＳ 明朝"/>
                <w:sz w:val="20"/>
              </w:rPr>
            </w:pPr>
            <w:r w:rsidRPr="00D04216">
              <w:rPr>
                <w:rFonts w:ascii="ＭＳ 明朝" w:eastAsia="ＭＳ 明朝" w:hAnsi="ＭＳ 明朝" w:hint="eastAsia"/>
                <w:sz w:val="20"/>
              </w:rPr>
              <w:t>（※）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申請の際には、支出証拠書類</w:t>
            </w:r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（領収書及び航空券の半券</w:t>
            </w:r>
            <w:r w:rsidR="00FF2B29">
              <w:rPr>
                <w:rFonts w:ascii="ＭＳ 明朝" w:eastAsia="ＭＳ 明朝" w:hAnsi="ＭＳ 明朝" w:hint="eastAsia"/>
                <w:sz w:val="20"/>
              </w:rPr>
              <w:t>等</w:t>
            </w:r>
            <w:bookmarkStart w:id="0" w:name="_GoBack"/>
            <w:bookmarkEnd w:id="0"/>
            <w:r w:rsidR="002001CD" w:rsidRPr="00FF2B29">
              <w:rPr>
                <w:rFonts w:ascii="ＭＳ 明朝" w:eastAsia="ＭＳ 明朝" w:hAnsi="ＭＳ 明朝" w:hint="eastAsia"/>
                <w:sz w:val="20"/>
              </w:rPr>
              <w:t>、各原本）</w:t>
            </w:r>
            <w:r w:rsidR="00F238D4" w:rsidRPr="00FF2B29">
              <w:rPr>
                <w:rFonts w:ascii="ＭＳ 明朝" w:eastAsia="ＭＳ 明朝" w:hAnsi="ＭＳ 明朝" w:hint="eastAsia"/>
                <w:sz w:val="20"/>
              </w:rPr>
              <w:t>が必要になります</w:t>
            </w:r>
            <w:r w:rsidRPr="00FF2B29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</w:tbl>
    <w:p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tbl>
      <w:tblPr>
        <w:tblStyle w:val="TableGrid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6A5C82" w:rsidTr="00774DBA">
        <w:trPr>
          <w:trHeight w:val="480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C82" w:rsidRPr="00774DBA" w:rsidRDefault="00B25DD2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5DD2">
              <w:rPr>
                <w:rFonts w:asciiTheme="minorEastAsia" w:eastAsiaTheme="minorEastAsia" w:hAnsiTheme="minorEastAsia" w:hint="eastAsia"/>
                <w:szCs w:val="22"/>
              </w:rPr>
              <w:t>【</w:t>
            </w:r>
            <w:r w:rsidR="006A5C82" w:rsidRPr="00774DBA">
              <w:rPr>
                <w:rFonts w:asciiTheme="minorEastAsia" w:eastAsiaTheme="minorEastAsia" w:hAnsiTheme="minorEastAsia" w:hint="eastAsia"/>
                <w:szCs w:val="22"/>
              </w:rPr>
              <w:t>参加者希望アンケート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】</w:t>
            </w:r>
          </w:p>
        </w:tc>
      </w:tr>
      <w:tr w:rsidR="00B25DD2" w:rsidTr="00774DBA">
        <w:trPr>
          <w:trHeight w:val="1252"/>
        </w:trPr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下記の研修分野ごとに、関心の高い項目をお選びいただき、□欄にチェックを入れてください。（</w:t>
            </w:r>
            <w:r w:rsidR="00B25DD2" w:rsidRPr="004B3391"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複数回答可）</w:t>
            </w:r>
          </w:p>
          <w:p w:rsidR="00B25DD2" w:rsidRDefault="007F5E5A" w:rsidP="00B25D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25DD2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また、これ以外にも関心のあるテーマがありましたら、その他の欄に自由に記載してください。</w:t>
            </w:r>
          </w:p>
        </w:tc>
      </w:tr>
      <w:tr w:rsidR="006A5C82" w:rsidTr="00774DBA">
        <w:trPr>
          <w:trHeight w:val="1391"/>
        </w:trPr>
        <w:tc>
          <w:tcPr>
            <w:tcW w:w="22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5C82" w:rsidRPr="00774DBA" w:rsidRDefault="00E31166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Pr="00774DBA">
              <w:rPr>
                <w:rFonts w:asciiTheme="minorEastAsia" w:eastAsiaTheme="minorEastAsia" w:hAnsiTheme="minorEastAsia" w:hint="eastAsia"/>
                <w:sz w:val="22"/>
                <w:szCs w:val="22"/>
              </w:rPr>
              <w:t>教育</w:t>
            </w:r>
          </w:p>
        </w:tc>
        <w:tc>
          <w:tcPr>
            <w:tcW w:w="6797" w:type="dxa"/>
            <w:tcBorders>
              <w:top w:val="double" w:sz="4" w:space="0" w:color="auto"/>
              <w:right w:val="single" w:sz="12" w:space="0" w:color="auto"/>
            </w:tcBorders>
          </w:tcPr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「生活者」としての外国人が安心・安全に生活できるための言語教育</w:t>
            </w:r>
          </w:p>
          <w:p w:rsidR="006A5C82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児童の公立学校への受入促進・言語教育の充実</w:t>
            </w:r>
          </w:p>
          <w:p w:rsidR="00E31166" w:rsidRPr="00774DBA" w:rsidRDefault="00B25DD2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E3116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その他（　　　　　　　　　　　　　　　　　　　　　　　　　　　　　　　　　　　　　　　　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</w:t>
            </w:r>
            <w:r w:rsidR="00E3116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）</w:t>
            </w:r>
          </w:p>
        </w:tc>
      </w:tr>
      <w:tr w:rsidR="006A5C82" w:rsidTr="00774DBA">
        <w:trPr>
          <w:trHeight w:val="1403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6A5C82" w:rsidRPr="00774DBA" w:rsidRDefault="00E31166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（２）医療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医療通訳制度の拡大</w:t>
            </w:r>
          </w:p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医療通訳者を配置するモデル拠点（病院）の整備</w:t>
            </w:r>
          </w:p>
          <w:p w:rsidR="006A5C82" w:rsidRPr="00774DBA" w:rsidRDefault="00B25DD2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E3116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その他（　　　　　　　　　　　　　　　　　　　　　　　　　　　　　　　　　　　　　　　　　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</w:t>
            </w:r>
            <w:r w:rsidR="00E3116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）</w:t>
            </w:r>
          </w:p>
        </w:tc>
      </w:tr>
      <w:tr w:rsidR="00E31166" w:rsidTr="00774DBA">
        <w:trPr>
          <w:trHeight w:val="140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31166" w:rsidRDefault="00E31166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（３）防災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災害時の情報提供とその多言語化</w:t>
            </w:r>
          </w:p>
          <w:p w:rsidR="00E31166" w:rsidRDefault="004F3AB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外国人への防災教育、防災訓練への参加の推進</w:t>
            </w:r>
          </w:p>
          <w:p w:rsidR="00E31166" w:rsidRPr="00E31166" w:rsidRDefault="00B25DD2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E3116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その他（　　　　　　　　　　　　　　　　　　　　　　　　　　　　　　　　　　　　　　　　　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</w:t>
            </w:r>
            <w:r w:rsidR="00E3116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）</w:t>
            </w:r>
          </w:p>
        </w:tc>
      </w:tr>
      <w:tr w:rsidR="00E31166" w:rsidTr="00774DBA">
        <w:trPr>
          <w:trHeight w:val="183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31166" w:rsidRDefault="00E31166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（４）雇用・就職支援</w:t>
            </w:r>
          </w:p>
        </w:tc>
        <w:tc>
          <w:tcPr>
            <w:tcW w:w="6797" w:type="dxa"/>
            <w:tcBorders>
              <w:right w:val="single" w:sz="12" w:space="0" w:color="auto"/>
            </w:tcBorders>
          </w:tcPr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多言語での就職相談・斡旋</w:t>
            </w:r>
          </w:p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企業による積極的な受入態勢の整備</w:t>
            </w:r>
          </w:p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外国人に対する技術能力支援</w:t>
            </w:r>
          </w:p>
          <w:p w:rsidR="00E31166" w:rsidRPr="00E31166" w:rsidRDefault="00B25DD2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E3116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その他（　　　　　　　　　　　　　　　　　　　　　　　　　　　　　　　　　　　　　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</w:t>
            </w:r>
            <w:r w:rsidR="00E3116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　　　）</w:t>
            </w:r>
          </w:p>
        </w:tc>
      </w:tr>
      <w:tr w:rsidR="00E31166" w:rsidTr="00774DBA">
        <w:trPr>
          <w:trHeight w:val="2539"/>
        </w:trPr>
        <w:tc>
          <w:tcPr>
            <w:tcW w:w="226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31166" w:rsidRDefault="00E31166" w:rsidP="00774DB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（５）人材育成</w:t>
            </w:r>
          </w:p>
        </w:tc>
        <w:tc>
          <w:tcPr>
            <w:tcW w:w="6797" w:type="dxa"/>
            <w:tcBorders>
              <w:bottom w:val="double" w:sz="4" w:space="0" w:color="auto"/>
              <w:right w:val="single" w:sz="12" w:space="0" w:color="auto"/>
            </w:tcBorders>
          </w:tcPr>
          <w:p w:rsidR="00E31166" w:rsidRDefault="004F3AB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行政手続</w:t>
            </w:r>
            <w:r w:rsidR="00E3116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に関する外国人の相談窓口の充実（行政職員の育成、行政通訳の　</w:t>
            </w:r>
          </w:p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配置等）</w:t>
            </w:r>
          </w:p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行政と外国人をつなぐコーディネータやボランティア（災害時通訳、言語教育ボラン</w:t>
            </w:r>
          </w:p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ティア）の育成</w:t>
            </w:r>
          </w:p>
          <w:p w:rsidR="00E31166" w:rsidRDefault="00E31166" w:rsidP="00774DBA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□　外国人児童に対応する教職員の育成</w:t>
            </w:r>
          </w:p>
          <w:p w:rsidR="00E31166" w:rsidRPr="00E31166" w:rsidRDefault="00B25DD2" w:rsidP="00774DBA">
            <w:pPr>
              <w:jc w:val="left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その他（　　　　　　　　　　　　　　　　　　　　　　　　　　　　　　　　　　　　　　　　　　　　）</w:t>
            </w:r>
          </w:p>
        </w:tc>
      </w:tr>
      <w:tr w:rsidR="007F5E5A" w:rsidTr="00774DBA">
        <w:trPr>
          <w:trHeight w:val="820"/>
        </w:trPr>
        <w:tc>
          <w:tcPr>
            <w:tcW w:w="90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○自由記載欄</w:t>
            </w:r>
          </w:p>
          <w:p w:rsidR="007F5E5A" w:rsidRDefault="002001CD" w:rsidP="00B25DD2">
            <w:pPr>
              <w:jc w:val="lef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プログラムにおける要望事項等ありましたら御</w:t>
            </w:r>
            <w:r w:rsidR="007F5E5A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記入ください。</w:t>
            </w:r>
          </w:p>
        </w:tc>
      </w:tr>
      <w:tr w:rsidR="007F5E5A" w:rsidTr="007F5E5A">
        <w:trPr>
          <w:trHeight w:val="26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5E5A" w:rsidRDefault="007F5E5A" w:rsidP="00E3116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5C82" w:rsidRDefault="006A5C82" w:rsidP="00774DBA">
      <w:pPr>
        <w:rPr>
          <w:rFonts w:ascii="ＭＳ Ｐ明朝" w:eastAsia="PMingLiU" w:hAnsi="ＭＳ Ｐ明朝"/>
          <w:sz w:val="22"/>
          <w:szCs w:val="22"/>
          <w:u w:val="double"/>
          <w:lang w:eastAsia="zh-TW"/>
        </w:rPr>
      </w:pPr>
    </w:p>
    <w:p w:rsidR="00397BCA" w:rsidRPr="00FF2B29" w:rsidRDefault="00397BCA" w:rsidP="007C6F54">
      <w:pPr>
        <w:ind w:leftChars="100" w:left="221"/>
        <w:rPr>
          <w:rFonts w:ascii="ＭＳ Ｐ明朝" w:eastAsia="ＭＳ Ｐ明朝" w:hAnsi="ＭＳ Ｐ明朝"/>
          <w:sz w:val="22"/>
          <w:szCs w:val="22"/>
          <w:u w:val="double"/>
          <w:bdr w:val="single" w:sz="4" w:space="0" w:color="auto"/>
          <w:lang w:eastAsia="zh-TW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u w:val="double"/>
          <w:lang w:eastAsia="zh-TW"/>
        </w:rPr>
        <w:t>【申込先】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 xml:space="preserve">　</w:t>
      </w:r>
      <w:r w:rsidRPr="00FF2B29">
        <w:rPr>
          <w:rFonts w:ascii="ＭＳ Ｐ明朝" w:eastAsia="ＭＳ Ｐ明朝" w:hAnsi="ＭＳ Ｐ明朝"/>
          <w:sz w:val="22"/>
          <w:szCs w:val="22"/>
          <w:u w:val="double"/>
        </w:rPr>
        <w:t>E-mail</w:t>
      </w:r>
      <w:r w:rsidRPr="00FF2B29">
        <w:rPr>
          <w:rFonts w:ascii="ＭＳ Ｐ明朝" w:eastAsia="ＭＳ Ｐ明朝" w:hAnsi="ＭＳ Ｐ明朝" w:hint="eastAsia"/>
          <w:sz w:val="22"/>
          <w:szCs w:val="22"/>
          <w:u w:val="double"/>
        </w:rPr>
        <w:t>にてお申込みください。</w:t>
      </w:r>
    </w:p>
    <w:p w:rsidR="00397BCA" w:rsidRPr="00FF2B29" w:rsidRDefault="00397BCA" w:rsidP="007C6F54">
      <w:pPr>
        <w:ind w:leftChars="100" w:left="221" w:firstLineChars="100" w:firstLine="201"/>
        <w:rPr>
          <w:rFonts w:ascii="ＭＳ Ｐ明朝" w:eastAsia="PMingLiU" w:hAnsi="ＭＳ Ｐ明朝"/>
          <w:sz w:val="22"/>
          <w:szCs w:val="22"/>
        </w:rPr>
      </w:pP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（</w:t>
      </w:r>
      <w:r w:rsidR="00150F0E" w:rsidRPr="00FF2B29">
        <w:rPr>
          <w:rFonts w:ascii="ＭＳ Ｐ明朝" w:eastAsia="ＭＳ Ｐ明朝" w:hAnsi="ＭＳ Ｐ明朝" w:hint="eastAsia"/>
          <w:sz w:val="22"/>
          <w:szCs w:val="22"/>
        </w:rPr>
        <w:t>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>財）自治体国際化協会東京本部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2B29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多文化共生部多文化共生課　　</w:t>
      </w:r>
      <w:r w:rsidR="00995FE8" w:rsidRPr="00FF2B29">
        <w:rPr>
          <w:rFonts w:ascii="ＭＳ Ｐ明朝" w:eastAsia="ＭＳ Ｐ明朝" w:hAnsi="ＭＳ Ｐ明朝" w:hint="eastAsia"/>
          <w:sz w:val="22"/>
          <w:szCs w:val="22"/>
        </w:rPr>
        <w:t>林田</w:t>
      </w:r>
    </w:p>
    <w:p w:rsidR="00397BCA" w:rsidRPr="00343683" w:rsidRDefault="00397BCA" w:rsidP="004F3AB6">
      <w:pPr>
        <w:ind w:firstLineChars="300" w:firstLine="604"/>
        <w:jc w:val="left"/>
        <w:rPr>
          <w:sz w:val="21"/>
          <w:szCs w:val="21"/>
        </w:rPr>
      </w:pPr>
      <w:r w:rsidRPr="00FF2B29">
        <w:rPr>
          <w:rFonts w:ascii="ＭＳ Ｐ明朝" w:eastAsia="ＭＳ Ｐ明朝" w:hAnsi="ＭＳ Ｐ明朝"/>
          <w:sz w:val="22"/>
          <w:szCs w:val="22"/>
        </w:rPr>
        <w:t>E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>‐</w:t>
      </w:r>
      <w:r w:rsidRPr="00FF2B29">
        <w:rPr>
          <w:rFonts w:ascii="ＭＳ Ｐ明朝" w:eastAsia="ＭＳ Ｐ明朝" w:hAnsi="ＭＳ Ｐ明朝"/>
          <w:sz w:val="22"/>
          <w:szCs w:val="22"/>
        </w:rPr>
        <w:t>mail</w:t>
      </w:r>
      <w:r w:rsidRPr="00FF2B29">
        <w:rPr>
          <w:rFonts w:ascii="ＭＳ Ｐ明朝" w:eastAsia="ＭＳ Ｐ明朝" w:hAnsi="ＭＳ Ｐ明朝" w:hint="eastAsia"/>
          <w:sz w:val="22"/>
          <w:szCs w:val="22"/>
        </w:rPr>
        <w:t>：</w:t>
      </w:r>
      <w:hyperlink r:id="rId8" w:history="1">
        <w:r w:rsidR="003A069A" w:rsidRPr="00FF2B29">
          <w:rPr>
            <w:rStyle w:val="Hyperlink"/>
            <w:rFonts w:ascii="ＭＳ 明朝" w:eastAsia="ＭＳ 明朝" w:hAnsi="ＭＳ 明朝"/>
            <w:snapToGrid w:val="0"/>
            <w:sz w:val="21"/>
            <w:szCs w:val="21"/>
          </w:rPr>
          <w:t>m-hayashida</w:t>
        </w:r>
        <w:r w:rsidR="003A069A" w:rsidRPr="00FF2B29">
          <w:rPr>
            <w:rStyle w:val="Hyperlink"/>
            <w:rFonts w:ascii="ＭＳ 明朝" w:eastAsia="ＭＳ 明朝" w:hAnsi="ＭＳ 明朝"/>
            <w:snapToGrid w:val="0"/>
            <w:sz w:val="21"/>
            <w:szCs w:val="21"/>
            <w:lang w:val="fr-FR"/>
          </w:rPr>
          <w:t>@clair.or.jp</w:t>
        </w:r>
      </w:hyperlink>
      <w:bookmarkStart w:id="1" w:name="RANGE!A1:D17"/>
      <w:bookmarkStart w:id="2" w:name="RANGE!A1:D15"/>
      <w:bookmarkEnd w:id="1"/>
      <w:bookmarkEnd w:id="2"/>
    </w:p>
    <w:sectPr w:rsidR="00397BCA" w:rsidRPr="00343683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2E" w:rsidRDefault="0088632E">
      <w:pPr>
        <w:spacing w:line="240" w:lineRule="auto"/>
      </w:pPr>
      <w:r>
        <w:separator/>
      </w:r>
    </w:p>
  </w:endnote>
  <w:endnote w:type="continuationSeparator" w:id="0">
    <w:p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2E" w:rsidRDefault="0088632E">
      <w:pPr>
        <w:spacing w:line="240" w:lineRule="auto"/>
      </w:pPr>
      <w:r>
        <w:separator/>
      </w:r>
    </w:p>
  </w:footnote>
  <w:footnote w:type="continuationSeparator" w:id="0">
    <w:p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>
    <w:abstractNumId w:val="30"/>
  </w:num>
  <w:num w:numId="3">
    <w:abstractNumId w:val="2"/>
  </w:num>
  <w:num w:numId="4">
    <w:abstractNumId w:val="19"/>
  </w:num>
  <w:num w:numId="5">
    <w:abstractNumId w:val="28"/>
  </w:num>
  <w:num w:numId="6">
    <w:abstractNumId w:val="33"/>
  </w:num>
  <w:num w:numId="7">
    <w:abstractNumId w:val="24"/>
  </w:num>
  <w:num w:numId="8">
    <w:abstractNumId w:val="35"/>
  </w:num>
  <w:num w:numId="9">
    <w:abstractNumId w:val="31"/>
  </w:num>
  <w:num w:numId="10">
    <w:abstractNumId w:val="18"/>
  </w:num>
  <w:num w:numId="11">
    <w:abstractNumId w:val="14"/>
  </w:num>
  <w:num w:numId="12">
    <w:abstractNumId w:val="27"/>
  </w:num>
  <w:num w:numId="13">
    <w:abstractNumId w:val="22"/>
  </w:num>
  <w:num w:numId="14">
    <w:abstractNumId w:val="26"/>
  </w:num>
  <w:num w:numId="15">
    <w:abstractNumId w:val="17"/>
  </w:num>
  <w:num w:numId="16">
    <w:abstractNumId w:val="34"/>
  </w:num>
  <w:num w:numId="17">
    <w:abstractNumId w:val="5"/>
  </w:num>
  <w:num w:numId="18">
    <w:abstractNumId w:val="9"/>
  </w:num>
  <w:num w:numId="19">
    <w:abstractNumId w:val="12"/>
  </w:num>
  <w:num w:numId="20">
    <w:abstractNumId w:val="32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6"/>
  </w:num>
  <w:num w:numId="26">
    <w:abstractNumId w:val="20"/>
  </w:num>
  <w:num w:numId="27">
    <w:abstractNumId w:val="10"/>
  </w:num>
  <w:num w:numId="28">
    <w:abstractNumId w:val="23"/>
  </w:num>
  <w:num w:numId="29">
    <w:abstractNumId w:val="1"/>
  </w:num>
  <w:num w:numId="30">
    <w:abstractNumId w:val="29"/>
  </w:num>
  <w:num w:numId="31">
    <w:abstractNumId w:val="21"/>
  </w:num>
  <w:num w:numId="32">
    <w:abstractNumId w:val="25"/>
  </w:num>
  <w:num w:numId="33">
    <w:abstractNumId w:val="15"/>
  </w:num>
  <w:num w:numId="34">
    <w:abstractNumId w:val="16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3840"/>
    <w:rsid w:val="000F6F68"/>
    <w:rsid w:val="00102698"/>
    <w:rsid w:val="0010277A"/>
    <w:rsid w:val="001104D9"/>
    <w:rsid w:val="0011146D"/>
    <w:rsid w:val="001170F0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1C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527E7"/>
    <w:rsid w:val="00260741"/>
    <w:rsid w:val="00262E74"/>
    <w:rsid w:val="0026359F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3391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3AB6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577A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4DBA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D6962"/>
    <w:rsid w:val="00AE238E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620E6"/>
    <w:rsid w:val="00B621DB"/>
    <w:rsid w:val="00B66A76"/>
    <w:rsid w:val="00B73EDB"/>
    <w:rsid w:val="00B827DF"/>
    <w:rsid w:val="00B854C1"/>
    <w:rsid w:val="00B90AC6"/>
    <w:rsid w:val="00B953D3"/>
    <w:rsid w:val="00BA093F"/>
    <w:rsid w:val="00BA72CC"/>
    <w:rsid w:val="00BB3777"/>
    <w:rsid w:val="00BB6F13"/>
    <w:rsid w:val="00BC32D0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29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0291F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3221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21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2216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221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221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216"/>
    <w:rPr>
      <w:rFonts w:cs="Times New Roman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ListParagraph">
    <w:name w:val="List Paragraph"/>
    <w:basedOn w:val="Normal"/>
    <w:uiPriority w:val="99"/>
    <w:qFormat/>
    <w:rsid w:val="00826670"/>
    <w:pPr>
      <w:ind w:leftChars="400" w:left="840"/>
    </w:pPr>
  </w:style>
  <w:style w:type="character" w:styleId="Hyperlink">
    <w:name w:val="Hyperlink"/>
    <w:basedOn w:val="DefaultParagraphFont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Strong">
    <w:name w:val="Strong"/>
    <w:basedOn w:val="DefaultParagraphFont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DefaultParagraphFont"/>
    <w:uiPriority w:val="99"/>
    <w:rsid w:val="005A0566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470A0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47588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hayashida@clair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5507-46E9-4E6B-A41E-B80793C5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</Template>
  <TotalTime>540</TotalTime>
  <Pages>2</Pages>
  <Words>779</Words>
  <Characters>703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Nanako Shimada</cp:lastModifiedBy>
  <cp:revision>16</cp:revision>
  <cp:lastPrinted>2016-04-22T07:03:00Z</cp:lastPrinted>
  <dcterms:created xsi:type="dcterms:W3CDTF">2016-04-11T05:02:00Z</dcterms:created>
  <dcterms:modified xsi:type="dcterms:W3CDTF">2016-04-27T04:23:00Z</dcterms:modified>
</cp:coreProperties>
</file>