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E9" w:rsidRDefault="00D16C2C" w:rsidP="00BB415F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特定非営利活動（</w:t>
      </w:r>
      <w:r w:rsidR="00302A1E" w:rsidRPr="00505F8A">
        <w:rPr>
          <w:rFonts w:hint="eastAsia"/>
          <w:sz w:val="16"/>
          <w:szCs w:val="16"/>
        </w:rPr>
        <w:t>ＮＰＯ</w:t>
      </w:r>
      <w:r>
        <w:rPr>
          <w:rFonts w:hint="eastAsia"/>
          <w:sz w:val="16"/>
          <w:szCs w:val="16"/>
        </w:rPr>
        <w:t>）法人</w:t>
      </w:r>
      <w:r w:rsidR="00302A1E" w:rsidRPr="00505F8A">
        <w:rPr>
          <w:rFonts w:hint="eastAsia"/>
          <w:sz w:val="16"/>
          <w:szCs w:val="16"/>
        </w:rPr>
        <w:t>「キューピット</w:t>
      </w:r>
      <w:r w:rsidR="00E15E96" w:rsidRPr="00505F8A">
        <w:rPr>
          <w:rFonts w:hint="eastAsia"/>
          <w:sz w:val="16"/>
          <w:szCs w:val="16"/>
        </w:rPr>
        <w:t>ふくしま</w:t>
      </w:r>
      <w:r w:rsidR="00C345B5" w:rsidRPr="00505F8A">
        <w:rPr>
          <w:rFonts w:hint="eastAsia"/>
          <w:sz w:val="16"/>
          <w:szCs w:val="16"/>
        </w:rPr>
        <w:t>」</w:t>
      </w:r>
      <w:r w:rsidR="00BE5703" w:rsidRPr="00505F8A">
        <w:rPr>
          <w:rFonts w:hint="eastAsia"/>
          <w:sz w:val="16"/>
          <w:szCs w:val="16"/>
        </w:rPr>
        <w:t xml:space="preserve">　</w:t>
      </w:r>
      <w:r w:rsidR="00D61C7A">
        <w:rPr>
          <w:rFonts w:hint="eastAsia"/>
          <w:sz w:val="16"/>
          <w:szCs w:val="16"/>
        </w:rPr>
        <w:t xml:space="preserve">　　</w:t>
      </w:r>
      <w:r w:rsidR="00BB415F">
        <w:rPr>
          <w:rFonts w:hint="eastAsia"/>
          <w:sz w:val="16"/>
          <w:szCs w:val="16"/>
        </w:rPr>
        <w:t>認証番号：福島県ス第１８２８号</w:t>
      </w:r>
    </w:p>
    <w:p w:rsidR="00505F8A" w:rsidRPr="00505F8A" w:rsidRDefault="00505F8A"/>
    <w:p w:rsidR="00E050E9" w:rsidRPr="00505F8A" w:rsidRDefault="00E050E9" w:rsidP="00E050E9">
      <w:pPr>
        <w:shd w:val="clear" w:color="auto" w:fill="FFFFFF" w:themeFill="background1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 w:rsidRPr="00296562">
        <w:rPr>
          <w:rFonts w:asciiTheme="majorEastAsia" w:eastAsiaTheme="majorEastAsia" w:hAnsiTheme="majorEastAsia" w:hint="eastAsia"/>
          <w:b/>
          <w:szCs w:val="21"/>
        </w:rPr>
        <w:t>ＮＰＯ「キューピットふくしま」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</w:t>
      </w:r>
      <w:r w:rsidRPr="0052066F">
        <w:rPr>
          <w:rFonts w:asciiTheme="majorEastAsia" w:eastAsiaTheme="majorEastAsia" w:hAnsiTheme="majorEastAsia" w:hint="eastAsia"/>
          <w:color w:val="FF0000"/>
          <w:sz w:val="36"/>
          <w:szCs w:val="36"/>
          <w:bdr w:val="single" w:sz="4" w:space="0" w:color="auto"/>
        </w:rPr>
        <w:t>参加申込書</w:t>
      </w:r>
      <w:r w:rsidRPr="0052066F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505F8A">
        <w:rPr>
          <w:rFonts w:asciiTheme="majorEastAsia" w:eastAsiaTheme="majorEastAsia" w:hAnsiTheme="majorEastAsia" w:hint="eastAsia"/>
          <w:color w:val="FF0000"/>
          <w:szCs w:val="21"/>
        </w:rPr>
        <w:t xml:space="preserve">　　　</w:t>
      </w:r>
      <w:r w:rsidRPr="00505F8A">
        <w:rPr>
          <w:rFonts w:asciiTheme="majorEastAsia" w:eastAsiaTheme="majorEastAsia" w:hAnsiTheme="majorEastAsia" w:hint="eastAsia"/>
          <w:szCs w:val="21"/>
        </w:rPr>
        <w:t>平成</w:t>
      </w:r>
      <w:r w:rsidR="00505F8A" w:rsidRPr="00505F8A">
        <w:rPr>
          <w:rFonts w:asciiTheme="majorEastAsia" w:eastAsiaTheme="majorEastAsia" w:hAnsiTheme="majorEastAsia" w:hint="eastAsia"/>
          <w:szCs w:val="21"/>
        </w:rPr>
        <w:t xml:space="preserve">　</w:t>
      </w:r>
      <w:r w:rsidRPr="00296562">
        <w:rPr>
          <w:rFonts w:asciiTheme="majorEastAsia" w:eastAsiaTheme="majorEastAsia" w:hAnsiTheme="majorEastAsia" w:hint="eastAsia"/>
          <w:b/>
          <w:szCs w:val="21"/>
        </w:rPr>
        <w:t>２６</w:t>
      </w:r>
      <w:r w:rsidR="00505F8A" w:rsidRPr="00505F8A">
        <w:rPr>
          <w:rFonts w:asciiTheme="majorEastAsia" w:eastAsiaTheme="majorEastAsia" w:hAnsiTheme="majorEastAsia" w:hint="eastAsia"/>
          <w:szCs w:val="21"/>
        </w:rPr>
        <w:t xml:space="preserve">　</w:t>
      </w:r>
      <w:r w:rsidRPr="00505F8A">
        <w:rPr>
          <w:rFonts w:asciiTheme="majorEastAsia" w:eastAsiaTheme="majorEastAsia" w:hAnsiTheme="majorEastAsia" w:hint="eastAsia"/>
          <w:szCs w:val="21"/>
        </w:rPr>
        <w:t>年</w:t>
      </w:r>
      <w:r w:rsidR="00505F8A" w:rsidRPr="00505F8A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05F8A">
        <w:rPr>
          <w:rFonts w:asciiTheme="majorEastAsia" w:eastAsiaTheme="majorEastAsia" w:hAnsiTheme="majorEastAsia" w:hint="eastAsia"/>
          <w:szCs w:val="21"/>
        </w:rPr>
        <w:t>月　　日</w:t>
      </w:r>
    </w:p>
    <w:p w:rsidR="008750F6" w:rsidRDefault="008750F6" w:rsidP="00E050E9">
      <w:pPr>
        <w:shd w:val="clear" w:color="auto" w:fill="FFFFFF" w:themeFill="background1"/>
        <w:spacing w:line="360" w:lineRule="exact"/>
        <w:jc w:val="left"/>
        <w:rPr>
          <w:rFonts w:asciiTheme="majorEastAsia" w:eastAsiaTheme="majorEastAsia" w:hAnsiTheme="majorEastAsia"/>
          <w:color w:val="1F497D" w:themeColor="text2"/>
          <w:szCs w:val="21"/>
        </w:rPr>
      </w:pPr>
    </w:p>
    <w:tbl>
      <w:tblPr>
        <w:tblW w:w="9645" w:type="dxa"/>
        <w:tblInd w:w="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90"/>
        <w:gridCol w:w="2625"/>
        <w:gridCol w:w="660"/>
        <w:gridCol w:w="435"/>
        <w:gridCol w:w="13"/>
        <w:gridCol w:w="392"/>
        <w:gridCol w:w="1309"/>
        <w:gridCol w:w="708"/>
        <w:gridCol w:w="638"/>
        <w:gridCol w:w="375"/>
        <w:gridCol w:w="735"/>
      </w:tblGrid>
      <w:tr w:rsidR="007E09FE" w:rsidTr="00D236D1">
        <w:trPr>
          <w:trHeight w:val="1080"/>
        </w:trPr>
        <w:tc>
          <w:tcPr>
            <w:tcW w:w="1365" w:type="dxa"/>
          </w:tcPr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236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 業 名</w:t>
            </w:r>
          </w:p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675" w:type="dxa"/>
            <w:gridSpan w:val="3"/>
          </w:tcPr>
          <w:p w:rsidR="007E09FE" w:rsidRPr="00D236D1" w:rsidRDefault="007E09FE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236D1">
              <w:rPr>
                <w:rFonts w:asciiTheme="majorEastAsia" w:eastAsiaTheme="majorEastAsia" w:hAnsiTheme="majorEastAsia" w:hint="eastAsia"/>
                <w:b/>
                <w:szCs w:val="21"/>
              </w:rPr>
              <w:t>「キューピットふくしま」</w:t>
            </w:r>
          </w:p>
          <w:p w:rsidR="007E09FE" w:rsidRDefault="00D16C2C" w:rsidP="00BE1671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 </w:t>
            </w:r>
            <w:r w:rsidR="00BE167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ボーリングで</w:t>
            </w:r>
          </w:p>
          <w:p w:rsidR="00BE1671" w:rsidRPr="00986D56" w:rsidRDefault="00092308" w:rsidP="00092308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すてきなパートナーを</w:t>
            </w:r>
          </w:p>
        </w:tc>
        <w:tc>
          <w:tcPr>
            <w:tcW w:w="448" w:type="dxa"/>
            <w:gridSpan w:val="2"/>
          </w:tcPr>
          <w:p w:rsidR="007E09FE" w:rsidRPr="00D236D1" w:rsidRDefault="00D236D1" w:rsidP="00D236D1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36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開催日</w:t>
            </w:r>
          </w:p>
        </w:tc>
        <w:tc>
          <w:tcPr>
            <w:tcW w:w="4157" w:type="dxa"/>
            <w:gridSpan w:val="6"/>
          </w:tcPr>
          <w:p w:rsidR="007E09FE" w:rsidRPr="00D236D1" w:rsidRDefault="007E09FE" w:rsidP="00D236D1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D236D1" w:rsidRPr="00D236D1" w:rsidRDefault="00D236D1" w:rsidP="00BE1671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36D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Pr="00D236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平成２６年</w:t>
            </w:r>
            <w:r w:rsidR="00BE16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８</w:t>
            </w:r>
            <w:r w:rsidRPr="00D236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BE16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２４</w:t>
            </w:r>
            <w:r w:rsidRPr="00D236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日（日）</w:t>
            </w:r>
          </w:p>
        </w:tc>
      </w:tr>
      <w:tr w:rsidR="007E09FE" w:rsidTr="007E09FE">
        <w:trPr>
          <w:trHeight w:val="930"/>
        </w:trPr>
        <w:tc>
          <w:tcPr>
            <w:tcW w:w="1365" w:type="dxa"/>
            <w:vMerge w:val="restart"/>
          </w:tcPr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7E09FE" w:rsidRPr="00D236D1" w:rsidRDefault="00C07556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申込み</w:t>
            </w:r>
            <w:bookmarkStart w:id="0" w:name="_GoBack"/>
            <w:bookmarkEnd w:id="0"/>
            <w:r w:rsidR="007E09FE" w:rsidRPr="00D236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者</w:t>
            </w:r>
          </w:p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7E09FE" w:rsidRDefault="007E09FE" w:rsidP="008750F6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561A5" w:rsidRPr="00D236D1" w:rsidRDefault="008561A5" w:rsidP="008750F6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236D1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2625" w:type="dxa"/>
          </w:tcPr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D236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660" w:type="dxa"/>
          </w:tcPr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236D1">
              <w:rPr>
                <w:rFonts w:asciiTheme="majorEastAsia" w:eastAsiaTheme="majorEastAsia" w:hAnsiTheme="majorEastAsia" w:hint="eastAsia"/>
                <w:b/>
                <w:szCs w:val="21"/>
              </w:rPr>
              <w:t>生年月日</w:t>
            </w:r>
          </w:p>
        </w:tc>
        <w:tc>
          <w:tcPr>
            <w:tcW w:w="3495" w:type="dxa"/>
            <w:gridSpan w:val="6"/>
          </w:tcPr>
          <w:p w:rsidR="007E09FE" w:rsidRPr="00D236D1" w:rsidRDefault="007E09FE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236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D236D1">
              <w:rPr>
                <w:rFonts w:asciiTheme="majorEastAsia" w:eastAsiaTheme="majorEastAsia" w:hAnsiTheme="majorEastAsia" w:hint="eastAsia"/>
                <w:b/>
                <w:szCs w:val="21"/>
              </w:rPr>
              <w:t>昭和</w:t>
            </w:r>
            <w:r w:rsidR="00D236D1" w:rsidRPr="00D236D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平成</w:t>
            </w:r>
          </w:p>
          <w:p w:rsidR="00D236D1" w:rsidRPr="00D236D1" w:rsidRDefault="00120AFE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 </w:t>
            </w:r>
            <w:r w:rsidR="00D236D1" w:rsidRPr="00D236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月　　日生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( 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歳)</w:t>
            </w:r>
          </w:p>
        </w:tc>
        <w:tc>
          <w:tcPr>
            <w:tcW w:w="375" w:type="dxa"/>
          </w:tcPr>
          <w:p w:rsidR="007E09FE" w:rsidRPr="00F02EBC" w:rsidRDefault="00F02EBC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02EBC">
              <w:rPr>
                <w:rFonts w:asciiTheme="majorEastAsia" w:eastAsiaTheme="majorEastAsia" w:hAnsiTheme="majorEastAsia" w:hint="eastAsia"/>
                <w:b/>
                <w:szCs w:val="21"/>
              </w:rPr>
              <w:t>性別</w:t>
            </w:r>
          </w:p>
        </w:tc>
        <w:tc>
          <w:tcPr>
            <w:tcW w:w="735" w:type="dxa"/>
          </w:tcPr>
          <w:p w:rsidR="007E09FE" w:rsidRDefault="00F02EBC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男</w:t>
            </w:r>
          </w:p>
          <w:p w:rsidR="00F02EBC" w:rsidRPr="00F02EBC" w:rsidRDefault="00F02EBC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女</w:t>
            </w:r>
          </w:p>
        </w:tc>
      </w:tr>
      <w:tr w:rsidR="008561A5" w:rsidTr="008561A5">
        <w:trPr>
          <w:trHeight w:val="855"/>
        </w:trPr>
        <w:tc>
          <w:tcPr>
            <w:tcW w:w="1365" w:type="dxa"/>
            <w:vMerge/>
          </w:tcPr>
          <w:p w:rsidR="008561A5" w:rsidRPr="00D236D1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561A5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561A5" w:rsidRPr="00D236D1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</w:tc>
        <w:tc>
          <w:tcPr>
            <w:tcW w:w="3720" w:type="dxa"/>
            <w:gridSpan w:val="3"/>
            <w:tcBorders>
              <w:right w:val="single" w:sz="4" w:space="0" w:color="auto"/>
            </w:tcBorders>
          </w:tcPr>
          <w:p w:rsidR="008561A5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060FE0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-　　　　　福島県</w:t>
            </w:r>
          </w:p>
          <w:p w:rsidR="008561A5" w:rsidRPr="00060FE0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A5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561A5" w:rsidRPr="00060FE0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職業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8561A5" w:rsidRDefault="008561A5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561A5" w:rsidRPr="00060FE0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8" w:type="dxa"/>
          </w:tcPr>
          <w:p w:rsidR="008561A5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561A5" w:rsidRPr="006970DF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970DF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1748" w:type="dxa"/>
            <w:gridSpan w:val="3"/>
          </w:tcPr>
          <w:p w:rsidR="008561A5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 -</w:t>
            </w:r>
          </w:p>
          <w:p w:rsidR="008561A5" w:rsidRPr="00D236D1" w:rsidRDefault="008561A5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-</w:t>
            </w:r>
          </w:p>
        </w:tc>
      </w:tr>
      <w:tr w:rsidR="008750F6" w:rsidTr="008561A5">
        <w:trPr>
          <w:trHeight w:val="1060"/>
        </w:trPr>
        <w:tc>
          <w:tcPr>
            <w:tcW w:w="1365" w:type="dxa"/>
          </w:tcPr>
          <w:p w:rsidR="008750F6" w:rsidRPr="00D236D1" w:rsidRDefault="008750F6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750F6" w:rsidRPr="00D236D1" w:rsidRDefault="008750F6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236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ご意見等</w:t>
            </w:r>
          </w:p>
        </w:tc>
        <w:tc>
          <w:tcPr>
            <w:tcW w:w="8280" w:type="dxa"/>
            <w:gridSpan w:val="11"/>
          </w:tcPr>
          <w:p w:rsidR="008750F6" w:rsidRDefault="00060FE0" w:rsidP="008750F6">
            <w:pPr>
              <w:shd w:val="clear" w:color="auto" w:fill="FFFFFF" w:themeFill="background1"/>
              <w:spacing w:line="360" w:lineRule="exact"/>
              <w:ind w:left="-3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&lt;</w:t>
            </w:r>
            <w:r w:rsidRPr="006970DF">
              <w:rPr>
                <w:rFonts w:asciiTheme="majorEastAsia" w:eastAsiaTheme="majorEastAsia" w:hAnsiTheme="majorEastAsia" w:hint="eastAsia"/>
                <w:b/>
                <w:szCs w:val="21"/>
              </w:rPr>
              <w:t>ご意見・</w:t>
            </w:r>
            <w:r w:rsidR="006970DF" w:rsidRPr="006970DF">
              <w:rPr>
                <w:rFonts w:asciiTheme="majorEastAsia" w:eastAsiaTheme="majorEastAsia" w:hAnsiTheme="majorEastAsia" w:hint="eastAsia"/>
                <w:b/>
                <w:szCs w:val="21"/>
              </w:rPr>
              <w:t>要望・質問等を記入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&gt;</w:t>
            </w:r>
          </w:p>
          <w:p w:rsidR="004D0AA4" w:rsidRPr="00D236D1" w:rsidRDefault="004D0AA4" w:rsidP="008561A5">
            <w:pPr>
              <w:shd w:val="clear" w:color="auto" w:fill="FFFFFF" w:themeFill="background1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120AFE" w:rsidRPr="008561A5" w:rsidRDefault="006970DF" w:rsidP="00954550">
      <w:pPr>
        <w:pStyle w:val="ae"/>
        <w:numPr>
          <w:ilvl w:val="0"/>
          <w:numId w:val="7"/>
        </w:numPr>
        <w:shd w:val="clear" w:color="auto" w:fill="FFFFFF" w:themeFill="background1"/>
        <w:spacing w:line="360" w:lineRule="exact"/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8561A5">
        <w:rPr>
          <w:rFonts w:asciiTheme="majorEastAsia" w:eastAsiaTheme="majorEastAsia" w:hAnsiTheme="majorEastAsia" w:hint="eastAsia"/>
          <w:sz w:val="20"/>
          <w:szCs w:val="20"/>
        </w:rPr>
        <w:t>送信先：</w:t>
      </w:r>
      <w:r w:rsidR="00505F8A" w:rsidRPr="008561A5">
        <w:rPr>
          <w:rFonts w:asciiTheme="majorEastAsia" w:eastAsiaTheme="majorEastAsia" w:hAnsiTheme="majorEastAsia" w:hint="eastAsia"/>
          <w:sz w:val="20"/>
          <w:szCs w:val="20"/>
        </w:rPr>
        <w:t>事務局　ＴＥＬ・</w:t>
      </w:r>
      <w:r w:rsidR="00505F8A" w:rsidRPr="008561A5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ＦＡＸ</w:t>
      </w:r>
      <w:r w:rsidR="00505F8A" w:rsidRPr="008561A5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05F8A" w:rsidRPr="00D16C2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０２４－９３８－８５４０</w:t>
      </w:r>
      <w:r w:rsidR="00505F8A" w:rsidRPr="008561A5">
        <w:rPr>
          <w:rFonts w:asciiTheme="majorEastAsia" w:eastAsiaTheme="majorEastAsia" w:hAnsiTheme="majorEastAsia" w:hint="eastAsia"/>
          <w:sz w:val="20"/>
          <w:szCs w:val="20"/>
        </w:rPr>
        <w:t>）まで</w:t>
      </w:r>
      <w:r w:rsidR="00505F8A" w:rsidRPr="001B45D3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120AFE" w:rsidRPr="00120AFE">
        <w:rPr>
          <w:rFonts w:asciiTheme="majorEastAsia" w:eastAsiaTheme="majorEastAsia" w:hAnsiTheme="majorEastAsia" w:hint="eastAsia"/>
          <w:b/>
          <w:color w:val="FF0000"/>
          <w:sz w:val="28"/>
          <w:szCs w:val="28"/>
          <w:shd w:val="pct15" w:color="auto" w:fill="FFFFFF"/>
        </w:rPr>
        <w:t>ＦＡＸでお申込み</w:t>
      </w:r>
      <w:r w:rsidR="00120AFE" w:rsidRPr="008561A5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6970DF" w:rsidRPr="008561A5" w:rsidRDefault="00505F8A" w:rsidP="008561A5">
      <w:pPr>
        <w:pStyle w:val="ae"/>
        <w:shd w:val="clear" w:color="auto" w:fill="FFFFFF" w:themeFill="background1"/>
        <w:spacing w:line="280" w:lineRule="exact"/>
        <w:ind w:leftChars="0" w:left="357"/>
        <w:jc w:val="left"/>
        <w:rPr>
          <w:rFonts w:asciiTheme="majorEastAsia" w:eastAsiaTheme="majorEastAsia" w:hAnsiTheme="majorEastAsia"/>
          <w:sz w:val="20"/>
          <w:szCs w:val="20"/>
        </w:rPr>
      </w:pPr>
      <w:r w:rsidRPr="008561A5">
        <w:rPr>
          <w:rFonts w:asciiTheme="majorEastAsia" w:eastAsiaTheme="majorEastAsia" w:hAnsiTheme="majorEastAsia" w:hint="eastAsia"/>
          <w:sz w:val="20"/>
          <w:szCs w:val="20"/>
        </w:rPr>
        <w:t>お間違えのないようご注意くださ</w:t>
      </w:r>
      <w:r w:rsidR="00D16C2C" w:rsidRPr="008561A5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Pr="008561A5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775700" w:rsidRPr="008561A5" w:rsidRDefault="00775700" w:rsidP="008561A5">
      <w:pPr>
        <w:pStyle w:val="ae"/>
        <w:numPr>
          <w:ilvl w:val="0"/>
          <w:numId w:val="7"/>
        </w:numPr>
        <w:shd w:val="clear" w:color="auto" w:fill="FFFFFF" w:themeFill="background1"/>
        <w:spacing w:line="280" w:lineRule="exact"/>
        <w:ind w:leftChars="0" w:left="357"/>
        <w:jc w:val="left"/>
        <w:rPr>
          <w:rFonts w:asciiTheme="majorEastAsia" w:eastAsiaTheme="majorEastAsia" w:hAnsiTheme="majorEastAsia"/>
          <w:sz w:val="20"/>
          <w:szCs w:val="20"/>
        </w:rPr>
      </w:pPr>
      <w:r w:rsidRPr="008561A5">
        <w:rPr>
          <w:rFonts w:asciiTheme="majorEastAsia" w:eastAsiaTheme="majorEastAsia" w:hAnsiTheme="majorEastAsia" w:hint="eastAsia"/>
          <w:sz w:val="20"/>
          <w:szCs w:val="20"/>
        </w:rPr>
        <w:t>ホームページ（</w:t>
      </w:r>
      <w:r w:rsidRPr="008561A5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http://</w:t>
      </w:r>
      <w:r w:rsidRPr="008561A5">
        <w:rPr>
          <w:rFonts w:asciiTheme="majorEastAsia" w:eastAsiaTheme="majorEastAsia" w:hAnsiTheme="majorEastAsia"/>
          <w:b/>
          <w:color w:val="FF0000"/>
          <w:sz w:val="20"/>
          <w:szCs w:val="20"/>
        </w:rPr>
        <w:t>fukucupid.cho88.com/cms/</w:t>
      </w:r>
      <w:r w:rsidRPr="008561A5">
        <w:rPr>
          <w:rFonts w:asciiTheme="majorEastAsia" w:eastAsiaTheme="majorEastAsia" w:hAnsiTheme="majorEastAsia" w:hint="eastAsia"/>
          <w:sz w:val="20"/>
          <w:szCs w:val="20"/>
        </w:rPr>
        <w:t>）を参照ください。</w:t>
      </w:r>
      <w:r w:rsidR="00986D56" w:rsidRPr="008561A5">
        <w:rPr>
          <w:rFonts w:asciiTheme="majorEastAsia" w:eastAsiaTheme="majorEastAsia" w:hAnsiTheme="majorEastAsia" w:hint="eastAsia"/>
          <w:sz w:val="20"/>
          <w:szCs w:val="20"/>
        </w:rPr>
        <w:t>（申し込み可）</w:t>
      </w:r>
    </w:p>
    <w:p w:rsidR="00505F8A" w:rsidRPr="008561A5" w:rsidRDefault="00505F8A" w:rsidP="008561A5">
      <w:pPr>
        <w:pStyle w:val="ae"/>
        <w:numPr>
          <w:ilvl w:val="0"/>
          <w:numId w:val="7"/>
        </w:numPr>
        <w:shd w:val="clear" w:color="auto" w:fill="FFFFFF" w:themeFill="background1"/>
        <w:spacing w:line="280" w:lineRule="exact"/>
        <w:ind w:leftChars="0" w:left="357"/>
        <w:jc w:val="left"/>
        <w:rPr>
          <w:rFonts w:asciiTheme="majorEastAsia" w:eastAsiaTheme="majorEastAsia" w:hAnsiTheme="majorEastAsia"/>
          <w:sz w:val="20"/>
          <w:szCs w:val="20"/>
        </w:rPr>
      </w:pPr>
      <w:r w:rsidRPr="008561A5">
        <w:rPr>
          <w:rFonts w:asciiTheme="majorEastAsia" w:eastAsiaTheme="majorEastAsia" w:hAnsiTheme="majorEastAsia" w:hint="eastAsia"/>
          <w:sz w:val="20"/>
          <w:szCs w:val="20"/>
        </w:rPr>
        <w:t>個人情報の秘密を厳守いたします。本事業の目的以外には使用いたしません。</w:t>
      </w:r>
    </w:p>
    <w:p w:rsidR="001B5F45" w:rsidRPr="008561A5" w:rsidRDefault="001B5F45" w:rsidP="008561A5">
      <w:pPr>
        <w:pStyle w:val="ae"/>
        <w:numPr>
          <w:ilvl w:val="0"/>
          <w:numId w:val="7"/>
        </w:numPr>
        <w:shd w:val="clear" w:color="auto" w:fill="FFFFFF" w:themeFill="background1"/>
        <w:spacing w:line="280" w:lineRule="exact"/>
        <w:ind w:leftChars="0" w:left="357"/>
        <w:jc w:val="left"/>
        <w:rPr>
          <w:rFonts w:asciiTheme="majorEastAsia" w:eastAsiaTheme="majorEastAsia" w:hAnsiTheme="majorEastAsia"/>
          <w:sz w:val="20"/>
          <w:szCs w:val="20"/>
        </w:rPr>
      </w:pPr>
      <w:r w:rsidRPr="008561A5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入会金・年会費等は</w:t>
      </w:r>
      <w:r w:rsidR="00120AFE" w:rsidRPr="008561A5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ありません</w:t>
      </w:r>
      <w:r w:rsidRPr="008561A5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120AFE" w:rsidRPr="008561A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561A5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参加費（実費）のみ</w:t>
      </w:r>
      <w:r w:rsidRPr="008561A5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sectPr w:rsidR="001B5F45" w:rsidRPr="008561A5" w:rsidSect="008561A5">
      <w:pgSz w:w="11906" w:h="16838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7E" w:rsidRDefault="00CD2C7E" w:rsidP="00ED2277">
      <w:r>
        <w:separator/>
      </w:r>
    </w:p>
  </w:endnote>
  <w:endnote w:type="continuationSeparator" w:id="0">
    <w:p w:rsidR="00CD2C7E" w:rsidRDefault="00CD2C7E" w:rsidP="00ED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7E" w:rsidRDefault="00CD2C7E" w:rsidP="00ED2277">
      <w:r>
        <w:separator/>
      </w:r>
    </w:p>
  </w:footnote>
  <w:footnote w:type="continuationSeparator" w:id="0">
    <w:p w:rsidR="00CD2C7E" w:rsidRDefault="00CD2C7E" w:rsidP="00ED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67BC"/>
    <w:multiLevelType w:val="hybridMultilevel"/>
    <w:tmpl w:val="F180596A"/>
    <w:lvl w:ilvl="0" w:tplc="0ADA9470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CE21E09"/>
    <w:multiLevelType w:val="hybridMultilevel"/>
    <w:tmpl w:val="F222BA3C"/>
    <w:lvl w:ilvl="0" w:tplc="46580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644599"/>
    <w:multiLevelType w:val="hybridMultilevel"/>
    <w:tmpl w:val="53F09C70"/>
    <w:lvl w:ilvl="0" w:tplc="B18A83BC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4031852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>
    <w:nsid w:val="643F100D"/>
    <w:multiLevelType w:val="hybridMultilevel"/>
    <w:tmpl w:val="0CB02FB2"/>
    <w:lvl w:ilvl="0" w:tplc="B462A4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A293C4F"/>
    <w:multiLevelType w:val="hybridMultilevel"/>
    <w:tmpl w:val="6AEEB538"/>
    <w:lvl w:ilvl="0" w:tplc="4DA89C36">
      <w:start w:val="1"/>
      <w:numFmt w:val="decimalFullWidth"/>
      <w:lvlText w:val="（%1）"/>
      <w:lvlJc w:val="left"/>
      <w:pPr>
        <w:ind w:left="103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6">
    <w:nsid w:val="7EA548AA"/>
    <w:multiLevelType w:val="hybridMultilevel"/>
    <w:tmpl w:val="6420A64A"/>
    <w:lvl w:ilvl="0" w:tplc="2938C208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5"/>
    <w:rsid w:val="000047C0"/>
    <w:rsid w:val="0001550E"/>
    <w:rsid w:val="00060FE0"/>
    <w:rsid w:val="0009162C"/>
    <w:rsid w:val="00092198"/>
    <w:rsid w:val="00092308"/>
    <w:rsid w:val="00094268"/>
    <w:rsid w:val="00097C70"/>
    <w:rsid w:val="001024CC"/>
    <w:rsid w:val="0011717D"/>
    <w:rsid w:val="00120AFE"/>
    <w:rsid w:val="00136DBC"/>
    <w:rsid w:val="00185E50"/>
    <w:rsid w:val="001B45D3"/>
    <w:rsid w:val="001B5F45"/>
    <w:rsid w:val="00202DA0"/>
    <w:rsid w:val="00296562"/>
    <w:rsid w:val="002D4E32"/>
    <w:rsid w:val="002E4E76"/>
    <w:rsid w:val="00302A1E"/>
    <w:rsid w:val="0030660F"/>
    <w:rsid w:val="003270EC"/>
    <w:rsid w:val="003653F1"/>
    <w:rsid w:val="00397216"/>
    <w:rsid w:val="003B6823"/>
    <w:rsid w:val="003F1A35"/>
    <w:rsid w:val="003F3C3C"/>
    <w:rsid w:val="00446A0F"/>
    <w:rsid w:val="004642D4"/>
    <w:rsid w:val="004B5B8B"/>
    <w:rsid w:val="004D0AA4"/>
    <w:rsid w:val="004F091A"/>
    <w:rsid w:val="00500174"/>
    <w:rsid w:val="00505F8A"/>
    <w:rsid w:val="0052066F"/>
    <w:rsid w:val="00547BD7"/>
    <w:rsid w:val="0056042C"/>
    <w:rsid w:val="00572335"/>
    <w:rsid w:val="006970DF"/>
    <w:rsid w:val="006C665F"/>
    <w:rsid w:val="00724E4A"/>
    <w:rsid w:val="00775700"/>
    <w:rsid w:val="00791FBC"/>
    <w:rsid w:val="007A354E"/>
    <w:rsid w:val="007B73F2"/>
    <w:rsid w:val="007C0CAA"/>
    <w:rsid w:val="007E09FE"/>
    <w:rsid w:val="007E3285"/>
    <w:rsid w:val="007F6F71"/>
    <w:rsid w:val="00807028"/>
    <w:rsid w:val="008333EE"/>
    <w:rsid w:val="00837F42"/>
    <w:rsid w:val="008561A5"/>
    <w:rsid w:val="00861258"/>
    <w:rsid w:val="008750F6"/>
    <w:rsid w:val="008F07A9"/>
    <w:rsid w:val="00917C8F"/>
    <w:rsid w:val="009304AB"/>
    <w:rsid w:val="0093050F"/>
    <w:rsid w:val="00956D74"/>
    <w:rsid w:val="00983C59"/>
    <w:rsid w:val="00986D56"/>
    <w:rsid w:val="009A5997"/>
    <w:rsid w:val="009B36D5"/>
    <w:rsid w:val="009E3E3C"/>
    <w:rsid w:val="00A04152"/>
    <w:rsid w:val="00A26F67"/>
    <w:rsid w:val="00A458F0"/>
    <w:rsid w:val="00A677A5"/>
    <w:rsid w:val="00AD7BE7"/>
    <w:rsid w:val="00B63DE5"/>
    <w:rsid w:val="00BB415F"/>
    <w:rsid w:val="00BE1671"/>
    <w:rsid w:val="00BE5703"/>
    <w:rsid w:val="00BF2D31"/>
    <w:rsid w:val="00BF7052"/>
    <w:rsid w:val="00C07556"/>
    <w:rsid w:val="00C345B5"/>
    <w:rsid w:val="00C673E9"/>
    <w:rsid w:val="00C67757"/>
    <w:rsid w:val="00C94FAE"/>
    <w:rsid w:val="00C95F3C"/>
    <w:rsid w:val="00CD2C7E"/>
    <w:rsid w:val="00CF73A9"/>
    <w:rsid w:val="00D04BA4"/>
    <w:rsid w:val="00D10D14"/>
    <w:rsid w:val="00D16C2C"/>
    <w:rsid w:val="00D236D1"/>
    <w:rsid w:val="00D469E9"/>
    <w:rsid w:val="00D568DB"/>
    <w:rsid w:val="00D61C7A"/>
    <w:rsid w:val="00D9362C"/>
    <w:rsid w:val="00DD391C"/>
    <w:rsid w:val="00E02F6C"/>
    <w:rsid w:val="00E050E9"/>
    <w:rsid w:val="00E15E96"/>
    <w:rsid w:val="00EC7DEA"/>
    <w:rsid w:val="00ED2277"/>
    <w:rsid w:val="00EE6D6D"/>
    <w:rsid w:val="00F02EBC"/>
    <w:rsid w:val="00F218EF"/>
    <w:rsid w:val="00F50075"/>
    <w:rsid w:val="00F97FF6"/>
    <w:rsid w:val="00FA0D9D"/>
    <w:rsid w:val="00FA6E37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93C555-E693-41CA-B7E1-FCAAEBE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2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numPr>
        <w:ilvl w:val="4"/>
        <w:numId w:val="2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D227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D2277"/>
  </w:style>
  <w:style w:type="paragraph" w:styleId="af3">
    <w:name w:val="footer"/>
    <w:basedOn w:val="a"/>
    <w:link w:val="af4"/>
    <w:uiPriority w:val="99"/>
    <w:unhideWhenUsed/>
    <w:rsid w:val="00ED227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D2277"/>
  </w:style>
  <w:style w:type="paragraph" w:styleId="af5">
    <w:name w:val="Balloon Text"/>
    <w:basedOn w:val="a"/>
    <w:link w:val="af6"/>
    <w:uiPriority w:val="99"/>
    <w:semiHidden/>
    <w:unhideWhenUsed/>
    <w:rsid w:val="008F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F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7164-A989-47D4-BEDB-3CB7C4C2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okoshi</dc:creator>
  <cp:keywords/>
  <dc:description/>
  <cp:lastModifiedBy>okoshi</cp:lastModifiedBy>
  <cp:revision>20</cp:revision>
  <cp:lastPrinted>2014-07-18T02:58:00Z</cp:lastPrinted>
  <dcterms:created xsi:type="dcterms:W3CDTF">2014-03-11T09:44:00Z</dcterms:created>
  <dcterms:modified xsi:type="dcterms:W3CDTF">2014-07-18T03:01:00Z</dcterms:modified>
</cp:coreProperties>
</file>